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2B" w:rsidRPr="0067402B" w:rsidRDefault="0067402B" w:rsidP="0067402B">
      <w:pPr>
        <w:pStyle w:val="KeinLeerraum"/>
        <w:jc w:val="center"/>
        <w:rPr>
          <w:rFonts w:ascii="Source Sans Pro" w:hAnsi="Source Sans Pro" w:cs="Arial"/>
          <w:b/>
          <w:color w:val="AE0060"/>
          <w:sz w:val="28"/>
        </w:rPr>
      </w:pPr>
      <w:r w:rsidRPr="0067402B">
        <w:rPr>
          <w:rFonts w:ascii="Source Sans Pro" w:hAnsi="Source Sans Pro" w:cs="Arial"/>
          <w:b/>
          <w:color w:val="AE0060"/>
          <w:sz w:val="28"/>
        </w:rPr>
        <w:t>Vollmacht für BMCO-Projektförderung</w:t>
      </w:r>
      <w:r w:rsidRPr="0067402B">
        <w:rPr>
          <w:rFonts w:ascii="Source Sans Pro" w:hAnsi="Source Sans Pro" w:cs="Arial"/>
          <w:b/>
          <w:color w:val="AE0060"/>
          <w:sz w:val="28"/>
        </w:rPr>
        <w:t xml:space="preserve"> „</w:t>
      </w:r>
      <w:bookmarkStart w:id="0" w:name="_GoBack"/>
      <w:bookmarkEnd w:id="0"/>
      <w:r w:rsidRPr="0067402B">
        <w:rPr>
          <w:rFonts w:ascii="Source Sans Pro" w:hAnsi="Source Sans Pro" w:cs="Arial"/>
          <w:b/>
          <w:color w:val="AE0060"/>
          <w:sz w:val="28"/>
        </w:rPr>
        <w:t>Länger fit durch Musik!“</w:t>
      </w:r>
    </w:p>
    <w:p w:rsidR="0067402B" w:rsidRDefault="0067402B" w:rsidP="0067402B">
      <w:pPr>
        <w:pStyle w:val="KeinLeerraum"/>
        <w:rPr>
          <w:rFonts w:ascii="Source Sans Pro" w:hAnsi="Source Sans Pro" w:cs="Arial"/>
          <w:b/>
        </w:rPr>
      </w:pPr>
    </w:p>
    <w:p w:rsidR="0067402B" w:rsidRDefault="0067402B" w:rsidP="0067402B">
      <w:pPr>
        <w:pStyle w:val="KeinLeerraum"/>
        <w:rPr>
          <w:rFonts w:ascii="Source Sans Pro" w:hAnsi="Source Sans Pro" w:cs="Arial"/>
          <w:b/>
        </w:rPr>
      </w:pPr>
    </w:p>
    <w:p w:rsidR="0067402B" w:rsidRPr="008A7977" w:rsidRDefault="0067402B" w:rsidP="0067402B">
      <w:pPr>
        <w:pStyle w:val="KeinLeerraum"/>
        <w:rPr>
          <w:rFonts w:ascii="Source Sans Pro" w:hAnsi="Source Sans Pro" w:cs="Arial"/>
          <w:b/>
        </w:rPr>
      </w:pPr>
      <w:r w:rsidRPr="008A7977">
        <w:rPr>
          <w:rFonts w:ascii="Source Sans Pro" w:hAnsi="Source Sans Pro" w:cs="Arial"/>
          <w:b/>
        </w:rPr>
        <w:t>Vollmachtgeber /Antragsteller:</w:t>
      </w:r>
    </w:p>
    <w:p w:rsidR="0067402B" w:rsidRPr="008A7977" w:rsidRDefault="0067402B" w:rsidP="0067402B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Organisation</w:t>
      </w:r>
    </w:p>
    <w:p w:rsidR="0067402B" w:rsidRPr="008A7977" w:rsidRDefault="0067402B" w:rsidP="0067402B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Straße</w:t>
      </w:r>
    </w:p>
    <w:p w:rsidR="0067402B" w:rsidRPr="008A7977" w:rsidRDefault="0067402B" w:rsidP="0067402B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Ort</w:t>
      </w:r>
    </w:p>
    <w:p w:rsidR="0067402B" w:rsidRPr="008A7977" w:rsidRDefault="0067402B" w:rsidP="0067402B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Vorstand 1</w:t>
      </w:r>
    </w:p>
    <w:p w:rsidR="0067402B" w:rsidRPr="008A7977" w:rsidRDefault="0067402B" w:rsidP="0067402B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Ggf. Vorstand 2</w:t>
      </w:r>
    </w:p>
    <w:p w:rsidR="0067402B" w:rsidRPr="008A7977" w:rsidRDefault="0067402B" w:rsidP="0067402B">
      <w:pPr>
        <w:pStyle w:val="KeinLeerraum"/>
        <w:rPr>
          <w:rFonts w:ascii="Source Sans Pro" w:hAnsi="Source Sans Pro" w:cs="Arial"/>
        </w:rPr>
      </w:pPr>
      <w:r w:rsidRPr="008A7977">
        <w:rPr>
          <w:rFonts w:ascii="Source Sans Pro" w:hAnsi="Source Sans Pro" w:cs="Arial"/>
        </w:rPr>
        <w:t>Ggf. Vorstand 3</w:t>
      </w:r>
    </w:p>
    <w:p w:rsidR="0067402B" w:rsidRPr="008A7977" w:rsidRDefault="0067402B" w:rsidP="0067402B">
      <w:pPr>
        <w:pStyle w:val="KeinLeerraum"/>
        <w:rPr>
          <w:rFonts w:ascii="Source Sans Pro" w:hAnsi="Source Sans Pro" w:cs="Arial"/>
        </w:rPr>
      </w:pPr>
    </w:p>
    <w:p w:rsidR="0067402B" w:rsidRPr="008A7977" w:rsidRDefault="0067402B" w:rsidP="0067402B">
      <w:pPr>
        <w:pStyle w:val="KeinLeerraum"/>
        <w:rPr>
          <w:rFonts w:ascii="Source Sans Pro" w:hAnsi="Source Sans Pro" w:cs="Arial"/>
        </w:rPr>
      </w:pPr>
    </w:p>
    <w:p w:rsidR="0067402B" w:rsidRPr="008A7977" w:rsidRDefault="0067402B" w:rsidP="0067402B">
      <w:pPr>
        <w:rPr>
          <w:rFonts w:cs="Arial"/>
        </w:rPr>
      </w:pPr>
      <w:r w:rsidRPr="008A7977">
        <w:rPr>
          <w:rFonts w:cs="Arial"/>
        </w:rPr>
        <w:tab/>
      </w:r>
      <w:r w:rsidRPr="008A7977">
        <w:rPr>
          <w:rFonts w:cs="Arial"/>
        </w:rPr>
        <w:tab/>
      </w:r>
      <w:r w:rsidRPr="008A7977">
        <w:rPr>
          <w:rFonts w:cs="Arial"/>
        </w:rPr>
        <w:tab/>
      </w:r>
      <w:r w:rsidRPr="008A7977">
        <w:rPr>
          <w:rFonts w:cs="Arial"/>
        </w:rPr>
        <w:tab/>
      </w:r>
      <w:r w:rsidRPr="008A7977">
        <w:rPr>
          <w:rFonts w:cs="Arial"/>
        </w:rPr>
        <w:tab/>
      </w:r>
      <w:r w:rsidRPr="008A7977">
        <w:rPr>
          <w:rFonts w:cs="Arial"/>
        </w:rPr>
        <w:tab/>
      </w:r>
      <w:r w:rsidRPr="008A7977">
        <w:rPr>
          <w:rFonts w:cs="Arial"/>
        </w:rPr>
        <w:tab/>
      </w:r>
      <w:r w:rsidRPr="008A7977">
        <w:rPr>
          <w:rFonts w:cs="Arial"/>
        </w:rPr>
        <w:tab/>
      </w:r>
      <w:r w:rsidRPr="008A7977">
        <w:rPr>
          <w:rFonts w:cs="Arial"/>
        </w:rPr>
        <w:tab/>
      </w:r>
      <w:r w:rsidRPr="008A7977">
        <w:rPr>
          <w:rFonts w:cs="Arial"/>
        </w:rPr>
        <w:tab/>
      </w:r>
      <w:r w:rsidRPr="008A7977">
        <w:rPr>
          <w:rFonts w:cs="Arial"/>
        </w:rPr>
        <w:tab/>
        <w:t>Ort, Datum</w:t>
      </w:r>
    </w:p>
    <w:p w:rsidR="0067402B" w:rsidRPr="008A7977" w:rsidRDefault="0067402B" w:rsidP="0067402B">
      <w:pPr>
        <w:rPr>
          <w:rFonts w:cs="Arial"/>
          <w:b/>
        </w:rPr>
      </w:pPr>
      <w:r>
        <w:rPr>
          <w:rFonts w:cs="Arial"/>
          <w:b/>
        </w:rPr>
        <w:t>Vollmacht für Bevollmächtigte*n:</w:t>
      </w:r>
    </w:p>
    <w:p w:rsidR="0067402B" w:rsidRPr="008A7977" w:rsidRDefault="0067402B" w:rsidP="0067402B">
      <w:pPr>
        <w:rPr>
          <w:rFonts w:cs="Arial"/>
        </w:rPr>
      </w:pPr>
      <w:r w:rsidRPr="008A7977">
        <w:rPr>
          <w:rFonts w:cs="Arial"/>
        </w:rPr>
        <w:t>Hiermit wird</w:t>
      </w:r>
    </w:p>
    <w:p w:rsidR="0067402B" w:rsidRPr="008A7977" w:rsidRDefault="0067402B" w:rsidP="0067402B">
      <w:pPr>
        <w:rPr>
          <w:rFonts w:cs="Arial"/>
        </w:rPr>
      </w:pPr>
      <w:r w:rsidRPr="008A7977">
        <w:rPr>
          <w:rFonts w:cs="Arial"/>
        </w:rPr>
        <w:t>Herr/Frau</w:t>
      </w:r>
      <w:r w:rsidRPr="008A7977">
        <w:rPr>
          <w:rFonts w:cs="Arial"/>
        </w:rPr>
        <w:tab/>
        <w:t>________________________________</w:t>
      </w:r>
    </w:p>
    <w:p w:rsidR="0067402B" w:rsidRPr="008A7977" w:rsidRDefault="0067402B" w:rsidP="0067402B">
      <w:pPr>
        <w:rPr>
          <w:rFonts w:cs="Arial"/>
        </w:rPr>
      </w:pPr>
      <w:r>
        <w:rPr>
          <w:rFonts w:cs="Arial"/>
        </w:rPr>
        <w:t>w</w:t>
      </w:r>
      <w:r w:rsidRPr="008A7977">
        <w:rPr>
          <w:rFonts w:cs="Arial"/>
        </w:rPr>
        <w:t>ohnhaft in</w:t>
      </w:r>
      <w:r w:rsidRPr="008A7977">
        <w:rPr>
          <w:rFonts w:cs="Arial"/>
        </w:rPr>
        <w:tab/>
        <w:t>________________________________</w:t>
      </w:r>
    </w:p>
    <w:p w:rsidR="0067402B" w:rsidRPr="008A7977" w:rsidRDefault="0067402B" w:rsidP="0067402B">
      <w:pPr>
        <w:ind w:left="708" w:firstLine="708"/>
        <w:rPr>
          <w:rFonts w:cs="Arial"/>
        </w:rPr>
      </w:pPr>
      <w:r w:rsidRPr="008A7977">
        <w:rPr>
          <w:rFonts w:cs="Arial"/>
        </w:rPr>
        <w:t>________________________________</w:t>
      </w:r>
    </w:p>
    <w:p w:rsidR="0067402B" w:rsidRPr="008A7977" w:rsidRDefault="0067402B" w:rsidP="0067402B">
      <w:pPr>
        <w:rPr>
          <w:rFonts w:cs="Arial"/>
        </w:rPr>
      </w:pPr>
      <w:r w:rsidRPr="008A7977">
        <w:rPr>
          <w:rFonts w:cs="Arial"/>
        </w:rPr>
        <w:t xml:space="preserve">ermächtigt, als Vertreter*in für den Rechtsträger ________________________________ </w:t>
      </w:r>
    </w:p>
    <w:p w:rsidR="0067402B" w:rsidRPr="008A7977" w:rsidRDefault="0067402B" w:rsidP="0067402B">
      <w:pPr>
        <w:rPr>
          <w:rFonts w:cs="Arial"/>
        </w:rPr>
      </w:pPr>
      <w:r>
        <w:rPr>
          <w:rFonts w:cs="Arial"/>
        </w:rPr>
        <w:t>im Rahmen der BMCO Projektförderung alle Rechtgeschäfte zu übernehmen</w:t>
      </w:r>
      <w:r w:rsidRPr="008A7977">
        <w:rPr>
          <w:rFonts w:cs="Arial"/>
        </w:rPr>
        <w:t xml:space="preserve">. Es wird hiermit bestätigt, dass der*die oben genannte Bevollmächtigte befugt ist, alle mit diesem Projekt im Zusammenhang stehenden erforderlichen und zweckmäßigen Handlungen vorzunehmen und im Namen des*der oben genannten Rechtsträgers*in verbindliche Erklärungen abzugeben. Ebenso ist der*die Bevollmächtigte zur Entgegennahme und Unterzeichnung der mit dem Projekt verbundenen Unterlagen und Verträge, sowie der Verwaltung der Fördermittel berechtigt. </w:t>
      </w:r>
    </w:p>
    <w:p w:rsidR="0067402B" w:rsidRPr="008A7977" w:rsidRDefault="0067402B" w:rsidP="0067402B">
      <w:pPr>
        <w:pStyle w:val="KeinLeerraum"/>
        <w:rPr>
          <w:rFonts w:ascii="Source Sans Pro" w:hAnsi="Source Sans Pro" w:cs="Arial"/>
        </w:rPr>
      </w:pPr>
    </w:p>
    <w:p w:rsidR="0067402B" w:rsidRPr="008A7977" w:rsidRDefault="0067402B" w:rsidP="0067402B">
      <w:pPr>
        <w:rPr>
          <w:rFonts w:cs="Arial"/>
        </w:rPr>
      </w:pPr>
      <w:r w:rsidRPr="008A7977">
        <w:rPr>
          <w:rFonts w:cs="Arial"/>
        </w:rPr>
        <w:t>Die Gültigkeit dieser Vollmacht ist auf die Laufzeit des oben genannten Projekts beschränkt.</w:t>
      </w:r>
    </w:p>
    <w:p w:rsidR="0067402B" w:rsidRPr="008A7977" w:rsidRDefault="0067402B" w:rsidP="0067402B">
      <w:pPr>
        <w:rPr>
          <w:rFonts w:cs="Arial"/>
        </w:rPr>
      </w:pPr>
    </w:p>
    <w:p w:rsidR="0067402B" w:rsidRPr="008A7977" w:rsidRDefault="0067402B" w:rsidP="0067402B">
      <w:pPr>
        <w:rPr>
          <w:rFonts w:cs="Arial"/>
        </w:rPr>
      </w:pPr>
      <w:r w:rsidRPr="008A7977">
        <w:rPr>
          <w:rFonts w:cs="Arial"/>
        </w:rPr>
        <w:t>Vollmachtgeber</w:t>
      </w:r>
      <w:r>
        <w:rPr>
          <w:rFonts w:cs="Arial"/>
        </w:rPr>
        <w:t>*in</w:t>
      </w:r>
      <w:r w:rsidRPr="008A7977">
        <w:rPr>
          <w:rFonts w:cs="Arial"/>
        </w:rPr>
        <w:t>: ____________________________ Name/Unterschrift</w:t>
      </w:r>
    </w:p>
    <w:p w:rsidR="0067402B" w:rsidRPr="008A7977" w:rsidRDefault="0067402B" w:rsidP="0067402B">
      <w:pPr>
        <w:rPr>
          <w:rFonts w:cs="Arial"/>
        </w:rPr>
      </w:pPr>
      <w:r w:rsidRPr="008A7977">
        <w:rPr>
          <w:rFonts w:cs="Arial"/>
        </w:rPr>
        <w:t>Vollmachtgeber</w:t>
      </w:r>
      <w:r>
        <w:rPr>
          <w:rFonts w:cs="Arial"/>
        </w:rPr>
        <w:t>*in</w:t>
      </w:r>
      <w:r w:rsidRPr="008A7977">
        <w:rPr>
          <w:rFonts w:cs="Arial"/>
        </w:rPr>
        <w:t>: ____________________________ Name/Unterschrift</w:t>
      </w:r>
    </w:p>
    <w:p w:rsidR="0067402B" w:rsidRPr="008A7977" w:rsidRDefault="0067402B" w:rsidP="0067402B">
      <w:pPr>
        <w:rPr>
          <w:rFonts w:cs="Arial"/>
        </w:rPr>
      </w:pPr>
      <w:r w:rsidRPr="008A7977">
        <w:rPr>
          <w:rFonts w:cs="Arial"/>
        </w:rPr>
        <w:t>Vollmachtgeber</w:t>
      </w:r>
      <w:r>
        <w:rPr>
          <w:rFonts w:cs="Arial"/>
        </w:rPr>
        <w:t>*in</w:t>
      </w:r>
      <w:r w:rsidRPr="008A7977">
        <w:rPr>
          <w:rFonts w:cs="Arial"/>
        </w:rPr>
        <w:t>: ____________________________ Name/Unterschrift</w:t>
      </w:r>
    </w:p>
    <w:p w:rsidR="00583E9C" w:rsidRPr="00154AE7" w:rsidRDefault="00583E9C" w:rsidP="0067402B">
      <w:pPr>
        <w:spacing w:after="0"/>
        <w:jc w:val="left"/>
      </w:pPr>
    </w:p>
    <w:sectPr w:rsidR="00583E9C" w:rsidRPr="00154AE7" w:rsidSect="00893B6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311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18" w:rsidRDefault="00574418" w:rsidP="006C7A4C">
      <w:pPr>
        <w:spacing w:after="0"/>
      </w:pPr>
      <w:r>
        <w:separator/>
      </w:r>
    </w:p>
  </w:endnote>
  <w:endnote w:type="continuationSeparator" w:id="0">
    <w:p w:rsidR="00574418" w:rsidRDefault="00574418" w:rsidP="006C7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Route 159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ute 159 Heavy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69" w:rsidRDefault="000264F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0D0D4325" wp14:editId="50D59997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64F9" w:rsidRPr="00154AE7" w:rsidRDefault="000264F9" w:rsidP="000264F9">
                          <w:pPr>
                            <w:pStyle w:val="Seitenzhler"/>
                            <w:rPr>
                              <w:rFonts w:ascii="Source Sans Pro Light" w:hAnsi="Source Sans Pro Light"/>
                              <w:caps w:val="0"/>
                            </w:rPr>
                          </w:pPr>
                          <w:r w:rsidRPr="00154AE7">
                            <w:rPr>
                              <w:rFonts w:ascii="Source Sans Pro Light" w:hAnsi="Source Sans Pro Light"/>
                              <w:caps w:val="0"/>
                            </w:rPr>
                            <w:t xml:space="preserve">Seite </w:t>
                          </w:r>
                          <w:r w:rsidRPr="00154AE7">
                            <w:rPr>
                              <w:rFonts w:ascii="Source Sans Pro Light" w:hAnsi="Source Sans Pro Light"/>
                              <w:caps w:val="0"/>
                            </w:rPr>
                            <w:fldChar w:fldCharType="begin"/>
                          </w:r>
                          <w:r w:rsidRPr="00154AE7">
                            <w:rPr>
                              <w:rFonts w:ascii="Source Sans Pro Light" w:hAnsi="Source Sans Pro Light"/>
                              <w:caps w:val="0"/>
                            </w:rPr>
                            <w:instrText xml:space="preserve"> PAGE  \* MERGEFORMAT </w:instrText>
                          </w:r>
                          <w:r w:rsidRPr="00154AE7">
                            <w:rPr>
                              <w:rFonts w:ascii="Source Sans Pro Light" w:hAnsi="Source Sans Pro Light"/>
                              <w:caps w:val="0"/>
                            </w:rPr>
                            <w:fldChar w:fldCharType="separate"/>
                          </w:r>
                          <w:r w:rsidR="00263FD3">
                            <w:rPr>
                              <w:rFonts w:ascii="Source Sans Pro Light" w:hAnsi="Source Sans Pro Light"/>
                              <w:caps w:val="0"/>
                              <w:noProof/>
                            </w:rPr>
                            <w:t>2</w:t>
                          </w:r>
                          <w:r w:rsidRPr="00154AE7">
                            <w:rPr>
                              <w:rFonts w:ascii="Source Sans Pro Light" w:hAnsi="Source Sans Pro Light"/>
                              <w:caps w:val="0"/>
                            </w:rPr>
                            <w:fldChar w:fldCharType="end"/>
                          </w:r>
                          <w:r w:rsidRPr="00154AE7">
                            <w:rPr>
                              <w:rFonts w:ascii="Source Sans Pro Light" w:hAnsi="Source Sans Pro Light"/>
                              <w:caps w:val="0"/>
                            </w:rPr>
                            <w:t xml:space="preserve"> von </w:t>
                          </w:r>
                          <w:r w:rsidR="00041EC1" w:rsidRPr="00154AE7">
                            <w:rPr>
                              <w:rFonts w:ascii="Source Sans Pro Light" w:hAnsi="Source Sans Pro Light"/>
                              <w:caps w:val="0"/>
                            </w:rPr>
                            <w:fldChar w:fldCharType="begin"/>
                          </w:r>
                          <w:r w:rsidR="00041EC1" w:rsidRPr="00154AE7">
                            <w:rPr>
                              <w:rFonts w:ascii="Source Sans Pro Light" w:hAnsi="Source Sans Pro Light"/>
                              <w:caps w:val="0"/>
                            </w:rPr>
                            <w:instrText xml:space="preserve"> NUMPAGES  \* MERGEFORMAT </w:instrText>
                          </w:r>
                          <w:r w:rsidR="00041EC1" w:rsidRPr="00154AE7">
                            <w:rPr>
                              <w:rFonts w:ascii="Source Sans Pro Light" w:hAnsi="Source Sans Pro Light"/>
                              <w:caps w:val="0"/>
                            </w:rPr>
                            <w:fldChar w:fldCharType="separate"/>
                          </w:r>
                          <w:r w:rsidR="00263FD3">
                            <w:rPr>
                              <w:rFonts w:ascii="Source Sans Pro Light" w:hAnsi="Source Sans Pro Light"/>
                              <w:caps w:val="0"/>
                              <w:noProof/>
                            </w:rPr>
                            <w:t>2</w:t>
                          </w:r>
                          <w:r w:rsidR="00041EC1" w:rsidRPr="00154AE7">
                            <w:rPr>
                              <w:rFonts w:ascii="Source Sans Pro Light" w:hAnsi="Source Sans Pro Light"/>
                              <w:caps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D43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70.9pt;margin-top:785.3pt;width:184.25pt;height:28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" filled="f" stroked="f" strokeweight=".5pt">
              <v:textbox inset="0,0,0,0">
                <w:txbxContent>
                  <w:p w:rsidR="000264F9" w:rsidRPr="00154AE7" w:rsidRDefault="000264F9" w:rsidP="000264F9">
                    <w:pPr>
                      <w:pStyle w:val="Seitenzhler"/>
                      <w:rPr>
                        <w:rFonts w:ascii="Source Sans Pro Light" w:hAnsi="Source Sans Pro Light"/>
                        <w:caps w:val="0"/>
                      </w:rPr>
                    </w:pPr>
                    <w:r w:rsidRPr="00154AE7">
                      <w:rPr>
                        <w:rFonts w:ascii="Source Sans Pro Light" w:hAnsi="Source Sans Pro Light"/>
                        <w:caps w:val="0"/>
                      </w:rPr>
                      <w:t xml:space="preserve">Seite </w:t>
                    </w:r>
                    <w:r w:rsidRPr="00154AE7">
                      <w:rPr>
                        <w:rFonts w:ascii="Source Sans Pro Light" w:hAnsi="Source Sans Pro Light"/>
                        <w:caps w:val="0"/>
                      </w:rPr>
                      <w:fldChar w:fldCharType="begin"/>
                    </w:r>
                    <w:r w:rsidRPr="00154AE7">
                      <w:rPr>
                        <w:rFonts w:ascii="Source Sans Pro Light" w:hAnsi="Source Sans Pro Light"/>
                        <w:caps w:val="0"/>
                      </w:rPr>
                      <w:instrText xml:space="preserve"> PAGE  \* MERGEFORMAT </w:instrText>
                    </w:r>
                    <w:r w:rsidRPr="00154AE7">
                      <w:rPr>
                        <w:rFonts w:ascii="Source Sans Pro Light" w:hAnsi="Source Sans Pro Light"/>
                        <w:caps w:val="0"/>
                      </w:rPr>
                      <w:fldChar w:fldCharType="separate"/>
                    </w:r>
                    <w:r w:rsidR="00263FD3">
                      <w:rPr>
                        <w:rFonts w:ascii="Source Sans Pro Light" w:hAnsi="Source Sans Pro Light"/>
                        <w:caps w:val="0"/>
                        <w:noProof/>
                      </w:rPr>
                      <w:t>2</w:t>
                    </w:r>
                    <w:r w:rsidRPr="00154AE7">
                      <w:rPr>
                        <w:rFonts w:ascii="Source Sans Pro Light" w:hAnsi="Source Sans Pro Light"/>
                        <w:caps w:val="0"/>
                      </w:rPr>
                      <w:fldChar w:fldCharType="end"/>
                    </w:r>
                    <w:r w:rsidRPr="00154AE7">
                      <w:rPr>
                        <w:rFonts w:ascii="Source Sans Pro Light" w:hAnsi="Source Sans Pro Light"/>
                        <w:caps w:val="0"/>
                      </w:rPr>
                      <w:t xml:space="preserve"> von </w:t>
                    </w:r>
                    <w:r w:rsidR="00041EC1" w:rsidRPr="00154AE7">
                      <w:rPr>
                        <w:rFonts w:ascii="Source Sans Pro Light" w:hAnsi="Source Sans Pro Light"/>
                        <w:caps w:val="0"/>
                      </w:rPr>
                      <w:fldChar w:fldCharType="begin"/>
                    </w:r>
                    <w:r w:rsidR="00041EC1" w:rsidRPr="00154AE7">
                      <w:rPr>
                        <w:rFonts w:ascii="Source Sans Pro Light" w:hAnsi="Source Sans Pro Light"/>
                        <w:caps w:val="0"/>
                      </w:rPr>
                      <w:instrText xml:space="preserve"> NUMPAGES  \* MERGEFORMAT </w:instrText>
                    </w:r>
                    <w:r w:rsidR="00041EC1" w:rsidRPr="00154AE7">
                      <w:rPr>
                        <w:rFonts w:ascii="Source Sans Pro Light" w:hAnsi="Source Sans Pro Light"/>
                        <w:caps w:val="0"/>
                      </w:rPr>
                      <w:fldChar w:fldCharType="separate"/>
                    </w:r>
                    <w:r w:rsidR="00263FD3">
                      <w:rPr>
                        <w:rFonts w:ascii="Source Sans Pro Light" w:hAnsi="Source Sans Pro Light"/>
                        <w:caps w:val="0"/>
                        <w:noProof/>
                      </w:rPr>
                      <w:t>2</w:t>
                    </w:r>
                    <w:r w:rsidR="00041EC1" w:rsidRPr="00154AE7">
                      <w:rPr>
                        <w:rFonts w:ascii="Source Sans Pro Light" w:hAnsi="Source Sans Pro Light"/>
                        <w:caps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1417" w:rsidRPr="00F1141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4252005" wp14:editId="7F4A55D3">
              <wp:simplePos x="0" y="0"/>
              <wp:positionH relativeFrom="page">
                <wp:posOffset>4500880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36" name="Textfeld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3B69" w:rsidRPr="00893B69" w:rsidRDefault="00574418" w:rsidP="00893B69">
                          <w:pPr>
                            <w:pStyle w:val="Footerorange"/>
                            <w:jc w:val="right"/>
                            <w:rPr>
                              <w:rFonts w:ascii="Source Sans Pro" w:hAnsi="Source Sans Pro"/>
                              <w:b w:val="0"/>
                              <w:caps w:val="0"/>
                              <w:color w:val="FF5902"/>
                            </w:rPr>
                          </w:pPr>
                          <w:hyperlink r:id="rId1" w:history="1">
                            <w:r w:rsidR="00893B69" w:rsidRPr="00893B69">
                              <w:rPr>
                                <w:rStyle w:val="Hyperlink"/>
                                <w:b w:val="0"/>
                                <w:caps w:val="0"/>
                                <w:color w:val="FF5902"/>
                                <w:sz w:val="12"/>
                                <w:u w:val="none"/>
                              </w:rPr>
                              <w:t>www.bmco.de/lfdm</w:t>
                            </w:r>
                          </w:hyperlink>
                        </w:p>
                        <w:p w:rsidR="00F11417" w:rsidRPr="00893B69" w:rsidRDefault="00F11417" w:rsidP="00F11417">
                          <w:pPr>
                            <w:pStyle w:val="Footerorange"/>
                            <w:jc w:val="right"/>
                            <w:rPr>
                              <w:rFonts w:ascii="Source Sans Pro Light" w:hAnsi="Source Sans Pro Light"/>
                              <w:caps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52005" id="Textfeld 36" o:spid="_x0000_s1027" type="#_x0000_t202" style="position:absolute;left:0;text-align:left;margin-left:354.4pt;margin-top:785.3pt;width:184.25pt;height:28.3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" filled="f" stroked="f" strokeweight=".5pt">
              <v:textbox inset="0,0,0,0">
                <w:txbxContent>
                  <w:p w:rsidR="00893B69" w:rsidRPr="00893B69" w:rsidRDefault="00574418" w:rsidP="00893B69">
                    <w:pPr>
                      <w:pStyle w:val="Footerorange"/>
                      <w:jc w:val="right"/>
                      <w:rPr>
                        <w:rFonts w:ascii="Source Sans Pro" w:hAnsi="Source Sans Pro"/>
                        <w:b w:val="0"/>
                        <w:caps w:val="0"/>
                        <w:color w:val="FF5902"/>
                      </w:rPr>
                    </w:pPr>
                    <w:hyperlink r:id="rId2" w:history="1">
                      <w:r w:rsidR="00893B69" w:rsidRPr="00893B69">
                        <w:rPr>
                          <w:rStyle w:val="Hyperlink"/>
                          <w:b w:val="0"/>
                          <w:caps w:val="0"/>
                          <w:color w:val="FF5902"/>
                          <w:sz w:val="12"/>
                          <w:u w:val="none"/>
                        </w:rPr>
                        <w:t>www.bmco.de/lfdm</w:t>
                      </w:r>
                    </w:hyperlink>
                  </w:p>
                  <w:p w:rsidR="00F11417" w:rsidRPr="00893B69" w:rsidRDefault="00F11417" w:rsidP="00F11417">
                    <w:pPr>
                      <w:pStyle w:val="Footerorange"/>
                      <w:jc w:val="right"/>
                      <w:rPr>
                        <w:rFonts w:ascii="Source Sans Pro Light" w:hAnsi="Source Sans Pro Light"/>
                        <w:cap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69" w:rsidRDefault="000264F9" w:rsidP="000264F9">
    <w:pPr>
      <w:pStyle w:val="Fuzeile"/>
      <w:tabs>
        <w:tab w:val="clear" w:pos="4536"/>
        <w:tab w:val="clear" w:pos="9072"/>
        <w:tab w:val="left" w:pos="314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1B3E863A" wp14:editId="48B01A90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64F9" w:rsidRPr="000E298C" w:rsidRDefault="000264F9" w:rsidP="000264F9">
                          <w:pPr>
                            <w:pStyle w:val="Seitenzhler"/>
                            <w:rPr>
                              <w:rFonts w:ascii="Source Sans Pro" w:hAnsi="Source Sans Pro"/>
                              <w:b w:val="0"/>
                              <w:caps w:val="0"/>
                            </w:rPr>
                          </w:pPr>
                          <w:r w:rsidRPr="000E298C">
                            <w:rPr>
                              <w:rFonts w:ascii="Source Sans Pro" w:hAnsi="Source Sans Pro"/>
                              <w:b w:val="0"/>
                              <w:caps w:val="0"/>
                            </w:rPr>
                            <w:t xml:space="preserve">Seite </w:t>
                          </w:r>
                          <w:r w:rsidRPr="000E298C">
                            <w:rPr>
                              <w:rFonts w:ascii="Source Sans Pro" w:hAnsi="Source Sans Pro"/>
                              <w:b w:val="0"/>
                              <w:caps w:val="0"/>
                            </w:rPr>
                            <w:fldChar w:fldCharType="begin"/>
                          </w:r>
                          <w:r w:rsidRPr="000E298C">
                            <w:rPr>
                              <w:rFonts w:ascii="Source Sans Pro" w:hAnsi="Source Sans Pro"/>
                              <w:b w:val="0"/>
                              <w:caps w:val="0"/>
                            </w:rPr>
                            <w:instrText xml:space="preserve"> PAGE  \* MERGEFORMAT </w:instrText>
                          </w:r>
                          <w:r w:rsidRPr="000E298C">
                            <w:rPr>
                              <w:rFonts w:ascii="Source Sans Pro" w:hAnsi="Source Sans Pro"/>
                              <w:b w:val="0"/>
                              <w:caps w:val="0"/>
                            </w:rPr>
                            <w:fldChar w:fldCharType="separate"/>
                          </w:r>
                          <w:r w:rsidR="00263FD3">
                            <w:rPr>
                              <w:rFonts w:ascii="Source Sans Pro" w:hAnsi="Source Sans Pro"/>
                              <w:b w:val="0"/>
                              <w:caps w:val="0"/>
                              <w:noProof/>
                            </w:rPr>
                            <w:t>1</w:t>
                          </w:r>
                          <w:r w:rsidRPr="000E298C">
                            <w:rPr>
                              <w:rFonts w:ascii="Source Sans Pro" w:hAnsi="Source Sans Pro"/>
                              <w:b w:val="0"/>
                              <w:caps w:val="0"/>
                            </w:rPr>
                            <w:fldChar w:fldCharType="end"/>
                          </w:r>
                          <w:r w:rsidRPr="000E298C">
                            <w:rPr>
                              <w:rFonts w:ascii="Source Sans Pro" w:hAnsi="Source Sans Pro"/>
                              <w:b w:val="0"/>
                              <w:caps w:val="0"/>
                            </w:rPr>
                            <w:t xml:space="preserve"> von </w:t>
                          </w:r>
                          <w:r w:rsidR="005525C7" w:rsidRPr="000E298C">
                            <w:rPr>
                              <w:rFonts w:ascii="Source Sans Pro" w:hAnsi="Source Sans Pro"/>
                              <w:b w:val="0"/>
                              <w:caps w:val="0"/>
                            </w:rPr>
                            <w:fldChar w:fldCharType="begin"/>
                          </w:r>
                          <w:r w:rsidR="005525C7" w:rsidRPr="000E298C">
                            <w:rPr>
                              <w:rFonts w:ascii="Source Sans Pro" w:hAnsi="Source Sans Pro"/>
                              <w:b w:val="0"/>
                              <w:caps w:val="0"/>
                            </w:rPr>
                            <w:instrText xml:space="preserve"> NUMPAGES  \* MERGEFORMAT </w:instrText>
                          </w:r>
                          <w:r w:rsidR="005525C7" w:rsidRPr="000E298C">
                            <w:rPr>
                              <w:rFonts w:ascii="Source Sans Pro" w:hAnsi="Source Sans Pro"/>
                              <w:b w:val="0"/>
                              <w:caps w:val="0"/>
                            </w:rPr>
                            <w:fldChar w:fldCharType="separate"/>
                          </w:r>
                          <w:r w:rsidR="00263FD3">
                            <w:rPr>
                              <w:rFonts w:ascii="Source Sans Pro" w:hAnsi="Source Sans Pro"/>
                              <w:b w:val="0"/>
                              <w:caps w:val="0"/>
                              <w:noProof/>
                            </w:rPr>
                            <w:t>1</w:t>
                          </w:r>
                          <w:r w:rsidR="005525C7" w:rsidRPr="000E298C">
                            <w:rPr>
                              <w:rFonts w:ascii="Source Sans Pro" w:hAnsi="Source Sans Pro"/>
                              <w:b w:val="0"/>
                              <w:caps w:val="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E863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70.9pt;margin-top:785.3pt;width:184.25pt;height:28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" filled="f" stroked="f" strokeweight=".5pt">
              <v:textbox inset="0,0,0,0">
                <w:txbxContent>
                  <w:p w:rsidR="000264F9" w:rsidRPr="000E298C" w:rsidRDefault="000264F9" w:rsidP="000264F9">
                    <w:pPr>
                      <w:pStyle w:val="Seitenzhler"/>
                      <w:rPr>
                        <w:rFonts w:ascii="Source Sans Pro" w:hAnsi="Source Sans Pro"/>
                        <w:b w:val="0"/>
                        <w:caps w:val="0"/>
                      </w:rPr>
                    </w:pPr>
                    <w:r w:rsidRPr="000E298C">
                      <w:rPr>
                        <w:rFonts w:ascii="Source Sans Pro" w:hAnsi="Source Sans Pro"/>
                        <w:b w:val="0"/>
                        <w:caps w:val="0"/>
                      </w:rPr>
                      <w:t xml:space="preserve">Seite </w:t>
                    </w:r>
                    <w:r w:rsidRPr="000E298C">
                      <w:rPr>
                        <w:rFonts w:ascii="Source Sans Pro" w:hAnsi="Source Sans Pro"/>
                        <w:b w:val="0"/>
                        <w:caps w:val="0"/>
                      </w:rPr>
                      <w:fldChar w:fldCharType="begin"/>
                    </w:r>
                    <w:r w:rsidRPr="000E298C">
                      <w:rPr>
                        <w:rFonts w:ascii="Source Sans Pro" w:hAnsi="Source Sans Pro"/>
                        <w:b w:val="0"/>
                        <w:caps w:val="0"/>
                      </w:rPr>
                      <w:instrText xml:space="preserve"> PAGE  \* MERGEFORMAT </w:instrText>
                    </w:r>
                    <w:r w:rsidRPr="000E298C">
                      <w:rPr>
                        <w:rFonts w:ascii="Source Sans Pro" w:hAnsi="Source Sans Pro"/>
                        <w:b w:val="0"/>
                        <w:caps w:val="0"/>
                      </w:rPr>
                      <w:fldChar w:fldCharType="separate"/>
                    </w:r>
                    <w:r w:rsidR="00263FD3">
                      <w:rPr>
                        <w:rFonts w:ascii="Source Sans Pro" w:hAnsi="Source Sans Pro"/>
                        <w:b w:val="0"/>
                        <w:caps w:val="0"/>
                        <w:noProof/>
                      </w:rPr>
                      <w:t>1</w:t>
                    </w:r>
                    <w:r w:rsidRPr="000E298C">
                      <w:rPr>
                        <w:rFonts w:ascii="Source Sans Pro" w:hAnsi="Source Sans Pro"/>
                        <w:b w:val="0"/>
                        <w:caps w:val="0"/>
                      </w:rPr>
                      <w:fldChar w:fldCharType="end"/>
                    </w:r>
                    <w:r w:rsidRPr="000E298C">
                      <w:rPr>
                        <w:rFonts w:ascii="Source Sans Pro" w:hAnsi="Source Sans Pro"/>
                        <w:b w:val="0"/>
                        <w:caps w:val="0"/>
                      </w:rPr>
                      <w:t xml:space="preserve"> von </w:t>
                    </w:r>
                    <w:r w:rsidR="005525C7" w:rsidRPr="000E298C">
                      <w:rPr>
                        <w:rFonts w:ascii="Source Sans Pro" w:hAnsi="Source Sans Pro"/>
                        <w:b w:val="0"/>
                        <w:caps w:val="0"/>
                      </w:rPr>
                      <w:fldChar w:fldCharType="begin"/>
                    </w:r>
                    <w:r w:rsidR="005525C7" w:rsidRPr="000E298C">
                      <w:rPr>
                        <w:rFonts w:ascii="Source Sans Pro" w:hAnsi="Source Sans Pro"/>
                        <w:b w:val="0"/>
                        <w:caps w:val="0"/>
                      </w:rPr>
                      <w:instrText xml:space="preserve"> NUMPAGES  \* MERGEFORMAT </w:instrText>
                    </w:r>
                    <w:r w:rsidR="005525C7" w:rsidRPr="000E298C">
                      <w:rPr>
                        <w:rFonts w:ascii="Source Sans Pro" w:hAnsi="Source Sans Pro"/>
                        <w:b w:val="0"/>
                        <w:caps w:val="0"/>
                      </w:rPr>
                      <w:fldChar w:fldCharType="separate"/>
                    </w:r>
                    <w:r w:rsidR="00263FD3">
                      <w:rPr>
                        <w:rFonts w:ascii="Source Sans Pro" w:hAnsi="Source Sans Pro"/>
                        <w:b w:val="0"/>
                        <w:caps w:val="0"/>
                        <w:noProof/>
                      </w:rPr>
                      <w:t>1</w:t>
                    </w:r>
                    <w:r w:rsidR="005525C7" w:rsidRPr="000E298C">
                      <w:rPr>
                        <w:rFonts w:ascii="Source Sans Pro" w:hAnsi="Source Sans Pro"/>
                        <w:b w:val="0"/>
                        <w:caps w:val="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column">
                <wp:posOffset>3596755</wp:posOffset>
              </wp:positionH>
              <wp:positionV relativeFrom="paragraph">
                <wp:posOffset>-92652</wp:posOffset>
              </wp:positionV>
              <wp:extent cx="2340000" cy="360000"/>
              <wp:effectExtent l="0" t="0" r="0" b="889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1417" w:rsidRPr="00303822" w:rsidRDefault="00574418" w:rsidP="00F11417">
                          <w:pPr>
                            <w:pStyle w:val="Footerorange"/>
                            <w:jc w:val="right"/>
                            <w:rPr>
                              <w:rFonts w:ascii="Source Sans Pro" w:hAnsi="Source Sans Pro"/>
                              <w:b w:val="0"/>
                              <w:caps w:val="0"/>
                              <w:color w:val="FF5902"/>
                            </w:rPr>
                          </w:pPr>
                          <w:hyperlink r:id="rId1" w:history="1">
                            <w:r w:rsidR="00303822" w:rsidRPr="00303822">
                              <w:rPr>
                                <w:rStyle w:val="Hyperlink"/>
                                <w:b w:val="0"/>
                                <w:caps w:val="0"/>
                                <w:color w:val="FF5902"/>
                                <w:sz w:val="12"/>
                              </w:rPr>
                              <w:t>www.bmco.de/lfdm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33" o:spid="_x0000_s1029" type="#_x0000_t202" style="position:absolute;left:0;text-align:left;margin-left:283.2pt;margin-top:-7.3pt;width:184.25pt;height:28.3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" filled="f" stroked="f" strokeweight=".5pt">
              <v:textbox inset="0,0,0,0">
                <w:txbxContent>
                  <w:p w:rsidR="00F11417" w:rsidRPr="00303822" w:rsidRDefault="00574418" w:rsidP="00F11417">
                    <w:pPr>
                      <w:pStyle w:val="Footerorange"/>
                      <w:jc w:val="right"/>
                      <w:rPr>
                        <w:rFonts w:ascii="Source Sans Pro" w:hAnsi="Source Sans Pro"/>
                        <w:b w:val="0"/>
                        <w:caps w:val="0"/>
                        <w:color w:val="FF5902"/>
                      </w:rPr>
                    </w:pPr>
                    <w:hyperlink r:id="rId2" w:history="1">
                      <w:r w:rsidR="00303822" w:rsidRPr="00303822">
                        <w:rPr>
                          <w:rStyle w:val="Hyperlink"/>
                          <w:b w:val="0"/>
                          <w:caps w:val="0"/>
                          <w:color w:val="FF5902"/>
                          <w:sz w:val="12"/>
                        </w:rPr>
                        <w:t>www.bmco.de/lfdm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18" w:rsidRDefault="00574418" w:rsidP="006C7A4C">
      <w:pPr>
        <w:spacing w:after="0"/>
      </w:pPr>
      <w:r>
        <w:separator/>
      </w:r>
    </w:p>
  </w:footnote>
  <w:footnote w:type="continuationSeparator" w:id="0">
    <w:p w:rsidR="00574418" w:rsidRDefault="00574418" w:rsidP="006C7A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565" w:rsidRDefault="004843C0">
    <w:pPr>
      <w:pStyle w:val="Kopfzeile"/>
    </w:pPr>
    <w:r>
      <w:rPr>
        <w:noProof/>
        <w:lang w:eastAsia="de-DE"/>
      </w:rPr>
      <w:drawing>
        <wp:inline distT="0" distB="0" distL="0" distR="0">
          <wp:extent cx="5935980" cy="1078865"/>
          <wp:effectExtent l="0" t="0" r="7620" b="698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leiste schmal LfdM Mitgli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AE7">
      <w:rPr>
        <w:noProof/>
        <w:lang w:eastAsia="de-DE"/>
      </w:rPr>
      <w:drawing>
        <wp:anchor distT="0" distB="0" distL="114300" distR="114300" simplePos="0" relativeHeight="251705344" behindDoc="1" locked="0" layoutInCell="1" allowOverlap="1" wp14:anchorId="76BB317D" wp14:editId="06666FAA">
          <wp:simplePos x="0" y="0"/>
          <wp:positionH relativeFrom="margin">
            <wp:posOffset>-153620</wp:posOffset>
          </wp:positionH>
          <wp:positionV relativeFrom="paragraph">
            <wp:posOffset>50572</wp:posOffset>
          </wp:positionV>
          <wp:extent cx="2559170" cy="767751"/>
          <wp:effectExtent l="0" t="0" r="0" b="0"/>
          <wp:wrapNone/>
          <wp:docPr id="3" name="Grafik 3" descr="C:\Users\DrStefanDonathBMCO\AppData\Local\Microsoft\Windows\INetCache\Content.Word\BMCO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StefanDonathBMCO\AppData\Local\Microsoft\Windows\INetCache\Content.Word\BMCO_Logo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170" cy="76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4DB1" w:rsidRPr="00DF4DB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4DEAA6E" wp14:editId="1D3D3792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14400" cy="28800"/>
              <wp:effectExtent l="0" t="0" r="0" b="0"/>
              <wp:wrapNone/>
              <wp:docPr id="32" name="Rechtec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5789CF" id="Rechteck 32" o:spid="_x0000_s1026" style="position:absolute;margin-left:13.1pt;margin-top:419.95pt;width:1.15pt;height: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" fillcolor="#eeeee8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69" w:rsidRDefault="00303822">
    <w:pPr>
      <w:pStyle w:val="Kopfzeile"/>
    </w:pPr>
    <w:r>
      <w:rPr>
        <w:noProof/>
        <w:lang w:eastAsia="de-DE"/>
      </w:rPr>
      <w:drawing>
        <wp:inline distT="0" distB="0" distL="0" distR="0">
          <wp:extent cx="2562225" cy="777878"/>
          <wp:effectExtent l="0" t="0" r="0" b="317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änger-fit-durch-Musik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950" cy="79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DB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298781" wp14:editId="094031D7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28800" cy="28800"/>
              <wp:effectExtent l="0" t="0" r="0" b="0"/>
              <wp:wrapNone/>
              <wp:docPr id="29" name="Rechtec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532E3" id="Rechteck 29" o:spid="_x0000_s1026" style="position:absolute;margin-left:13.1pt;margin-top:419.95pt;width:2.25pt;height: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" fillcolor="#eeeee8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AA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0ED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2F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D8C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945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C9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BEB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C5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6159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2EA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B"/>
    <w:rsid w:val="000264F9"/>
    <w:rsid w:val="00041EC1"/>
    <w:rsid w:val="000527BF"/>
    <w:rsid w:val="000964EB"/>
    <w:rsid w:val="000A4315"/>
    <w:rsid w:val="000A60DD"/>
    <w:rsid w:val="000E232E"/>
    <w:rsid w:val="000E298C"/>
    <w:rsid w:val="000F39D0"/>
    <w:rsid w:val="001407D5"/>
    <w:rsid w:val="00151D25"/>
    <w:rsid w:val="00154AE7"/>
    <w:rsid w:val="001F3AE8"/>
    <w:rsid w:val="0024455C"/>
    <w:rsid w:val="00263FD3"/>
    <w:rsid w:val="00293082"/>
    <w:rsid w:val="002C580E"/>
    <w:rsid w:val="002E72C0"/>
    <w:rsid w:val="00303822"/>
    <w:rsid w:val="003745AE"/>
    <w:rsid w:val="003E235A"/>
    <w:rsid w:val="004041A3"/>
    <w:rsid w:val="00407ECD"/>
    <w:rsid w:val="0046655C"/>
    <w:rsid w:val="00483565"/>
    <w:rsid w:val="004843C0"/>
    <w:rsid w:val="004B1684"/>
    <w:rsid w:val="004B2D50"/>
    <w:rsid w:val="00520090"/>
    <w:rsid w:val="005525C7"/>
    <w:rsid w:val="00557D0A"/>
    <w:rsid w:val="005601C3"/>
    <w:rsid w:val="00564AF3"/>
    <w:rsid w:val="0057205F"/>
    <w:rsid w:val="00574418"/>
    <w:rsid w:val="00583E9C"/>
    <w:rsid w:val="005A03C9"/>
    <w:rsid w:val="005B76B7"/>
    <w:rsid w:val="005C1E05"/>
    <w:rsid w:val="00643709"/>
    <w:rsid w:val="0067402B"/>
    <w:rsid w:val="00695130"/>
    <w:rsid w:val="006C7A4C"/>
    <w:rsid w:val="00760458"/>
    <w:rsid w:val="007A03DF"/>
    <w:rsid w:val="007B32C7"/>
    <w:rsid w:val="007B4099"/>
    <w:rsid w:val="007E25AE"/>
    <w:rsid w:val="0081215A"/>
    <w:rsid w:val="00813695"/>
    <w:rsid w:val="00870D5C"/>
    <w:rsid w:val="00893B69"/>
    <w:rsid w:val="008C0A8F"/>
    <w:rsid w:val="008F6377"/>
    <w:rsid w:val="00931B0C"/>
    <w:rsid w:val="009621AB"/>
    <w:rsid w:val="009817C2"/>
    <w:rsid w:val="009D028B"/>
    <w:rsid w:val="00A35DB8"/>
    <w:rsid w:val="00A36069"/>
    <w:rsid w:val="00A67844"/>
    <w:rsid w:val="00A827C6"/>
    <w:rsid w:val="00B2294A"/>
    <w:rsid w:val="00B24F1B"/>
    <w:rsid w:val="00B4024F"/>
    <w:rsid w:val="00B40AF0"/>
    <w:rsid w:val="00BD441D"/>
    <w:rsid w:val="00BF2918"/>
    <w:rsid w:val="00C141C2"/>
    <w:rsid w:val="00C55653"/>
    <w:rsid w:val="00C7172E"/>
    <w:rsid w:val="00CC6A03"/>
    <w:rsid w:val="00CD56F6"/>
    <w:rsid w:val="00DC35CD"/>
    <w:rsid w:val="00DF4DB1"/>
    <w:rsid w:val="00E611E4"/>
    <w:rsid w:val="00E6189F"/>
    <w:rsid w:val="00E62375"/>
    <w:rsid w:val="00E733D9"/>
    <w:rsid w:val="00EB1A14"/>
    <w:rsid w:val="00EB748C"/>
    <w:rsid w:val="00F05400"/>
    <w:rsid w:val="00F11417"/>
    <w:rsid w:val="00F9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9678"/>
  <w15:chartTrackingRefBased/>
  <w15:docId w15:val="{253E3ABF-F6F3-4215-980E-665C83EE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7ECD"/>
    <w:pPr>
      <w:spacing w:after="240"/>
      <w:jc w:val="both"/>
    </w:pPr>
    <w:rPr>
      <w:rFonts w:ascii="Source Sans Pro" w:hAnsi="Source Sans Pr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ECD"/>
    <w:pPr>
      <w:keepNext/>
      <w:keepLines/>
      <w:spacing w:before="120" w:after="36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7ECD"/>
    <w:pPr>
      <w:keepNext/>
      <w:keepLines/>
      <w:spacing w:before="12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7ECD"/>
    <w:pPr>
      <w:keepNext/>
      <w:keepLines/>
      <w:jc w:val="left"/>
      <w:outlineLvl w:val="2"/>
    </w:pPr>
    <w:rPr>
      <w:rFonts w:eastAsiaTheme="majorEastAsia" w:cs="Times New Roman (Überschriften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7ECD"/>
    <w:pPr>
      <w:keepNext/>
      <w:keepLines/>
      <w:jc w:val="left"/>
      <w:outlineLvl w:val="3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ECD"/>
    <w:rPr>
      <w:rFonts w:ascii="Source Sans Pro" w:eastAsiaTheme="majorEastAsia" w:hAnsi="Source Sans Pro" w:cstheme="majorBidi"/>
      <w:b/>
      <w:i w:val="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7ECD"/>
    <w:rPr>
      <w:rFonts w:ascii="Source Sans Pro" w:eastAsiaTheme="majorEastAsia" w:hAnsi="Source Sans Pro" w:cstheme="majorBidi"/>
      <w:b/>
      <w:i w:val="0"/>
      <w:color w:val="000000" w:themeColor="text1"/>
      <w:sz w:val="22"/>
      <w:szCs w:val="26"/>
    </w:rPr>
  </w:style>
  <w:style w:type="paragraph" w:customStyle="1" w:styleId="7berschrift2orange">
    <w:name w:val="7 Überschrift 2 orange"/>
    <w:basedOn w:val="berschrift2"/>
    <w:next w:val="3Textinhalt"/>
    <w:qFormat/>
    <w:rsid w:val="00EB1A14"/>
    <w:rPr>
      <w:color w:val="E5702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7ECD"/>
    <w:rPr>
      <w:rFonts w:ascii="Source Sans Pro" w:eastAsiaTheme="majorEastAsia" w:hAnsi="Source Sans Pro" w:cs="Times New Roman (Überschriften"/>
      <w:b w:val="0"/>
      <w:i w:val="0"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7ECD"/>
    <w:rPr>
      <w:rFonts w:ascii="Source Sans Pro" w:eastAsiaTheme="majorEastAsia" w:hAnsi="Source Sans Pro" w:cstheme="majorBidi"/>
      <w:b w:val="0"/>
      <w:i/>
      <w:iCs/>
      <w:sz w:val="22"/>
    </w:rPr>
  </w:style>
  <w:style w:type="character" w:styleId="SchwacheHervorhebung">
    <w:name w:val="Subtle Emphasis"/>
    <w:basedOn w:val="Absatz-Standardschriftart"/>
    <w:uiPriority w:val="19"/>
    <w:qFormat/>
    <w:rsid w:val="00407ECD"/>
    <w:rPr>
      <w:rFonts w:ascii="Source Sans Pro" w:hAnsi="Source Sans Pro"/>
      <w:b w:val="0"/>
      <w:i/>
      <w:iCs/>
      <w:color w:val="404040" w:themeColor="text1" w:themeTint="BF"/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407ECD"/>
    <w:pPr>
      <w:spacing w:after="120"/>
      <w:jc w:val="left"/>
    </w:pPr>
    <w:rPr>
      <w:i/>
      <w:iCs/>
      <w:color w:val="44546A" w:themeColor="text2"/>
      <w:sz w:val="16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07ECD"/>
    <w:rPr>
      <w:rFonts w:ascii="Route 159 SemiBold" w:hAnsi="Route 159 SemiBold"/>
      <w:b/>
      <w:i w:val="0"/>
      <w:caps/>
      <w:smallCaps w:val="0"/>
      <w:color w:val="A6A6A6" w:themeColor="background1" w:themeShade="A6"/>
      <w:spacing w:val="30"/>
      <w:sz w:val="12"/>
      <w14:ligatures w14:val="none"/>
      <w14:numForm w14:val="default"/>
      <w14:numSpacing w14:val="default"/>
      <w14:stylisticSets/>
    </w:rPr>
  </w:style>
  <w:style w:type="paragraph" w:customStyle="1" w:styleId="Footerorange">
    <w:name w:val="Footer orange"/>
    <w:qFormat/>
    <w:rsid w:val="005B76B7"/>
    <w:pPr>
      <w:spacing w:line="276" w:lineRule="auto"/>
    </w:pPr>
    <w:rPr>
      <w:rFonts w:ascii="Route 159 Heavy" w:hAnsi="Route 159 Heavy" w:cs="Times New Roman (Textkörper CS)"/>
      <w:b/>
      <w:iCs/>
      <w:caps/>
      <w:color w:val="E5702B"/>
      <w:spacing w:val="10"/>
      <w:sz w:val="12"/>
      <w:szCs w:val="18"/>
    </w:rPr>
  </w:style>
  <w:style w:type="paragraph" w:customStyle="1" w:styleId="Footergrau">
    <w:name w:val="Footer grau"/>
    <w:basedOn w:val="Footerorange"/>
    <w:qFormat/>
    <w:rsid w:val="005B76B7"/>
    <w:pPr>
      <w:jc w:val="both"/>
    </w:pPr>
    <w:rPr>
      <w:rFonts w:ascii="Route 159 SemiBold" w:hAnsi="Route 159 SemiBold"/>
      <w:color w:val="A6A6A6" w:themeColor="background1" w:themeShade="A6"/>
    </w:rPr>
  </w:style>
  <w:style w:type="paragraph" w:customStyle="1" w:styleId="Seitenzhler">
    <w:name w:val="Seitenzähler"/>
    <w:basedOn w:val="Footergrau"/>
    <w:qFormat/>
    <w:rsid w:val="00C55653"/>
    <w:pPr>
      <w:jc w:val="left"/>
    </w:pPr>
  </w:style>
  <w:style w:type="paragraph" w:customStyle="1" w:styleId="2Vorspann">
    <w:name w:val="2 Vorspann"/>
    <w:basedOn w:val="Standard"/>
    <w:next w:val="3Textinhalt"/>
    <w:qFormat/>
    <w:rsid w:val="00C55653"/>
    <w:rPr>
      <w:i/>
    </w:rPr>
  </w:style>
  <w:style w:type="paragraph" w:styleId="Aufzhlungszeichen">
    <w:name w:val="List Bullet"/>
    <w:basedOn w:val="Standard"/>
    <w:uiPriority w:val="99"/>
    <w:semiHidden/>
    <w:unhideWhenUsed/>
    <w:rsid w:val="00C55653"/>
    <w:pPr>
      <w:numPr>
        <w:numId w:val="10"/>
      </w:numPr>
      <w:ind w:left="357" w:right="357" w:hanging="357"/>
      <w:contextualSpacing/>
    </w:pPr>
    <w:rPr>
      <w:rFonts w:cs="Times New Roman (Textkörper CS)"/>
    </w:rPr>
  </w:style>
  <w:style w:type="paragraph" w:customStyle="1" w:styleId="Nummerierung">
    <w:name w:val="Nummerierung"/>
    <w:basedOn w:val="Aufzhlungszeichen"/>
    <w:qFormat/>
    <w:rsid w:val="00C55653"/>
  </w:style>
  <w:style w:type="paragraph" w:styleId="Kopfzeile">
    <w:name w:val="header"/>
    <w:basedOn w:val="Standard"/>
    <w:link w:val="KopfzeileZchn"/>
    <w:uiPriority w:val="99"/>
    <w:unhideWhenUsed/>
    <w:rsid w:val="006C7A4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A4C"/>
    <w:rPr>
      <w:rFonts w:ascii="Source Sans Pro" w:hAnsi="Source Sans Pro"/>
      <w:b w:val="0"/>
      <w:i w:val="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C7A4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7A4C"/>
    <w:rPr>
      <w:rFonts w:ascii="Source Sans Pro" w:hAnsi="Source Sans Pro"/>
      <w:b w:val="0"/>
      <w:i w:val="0"/>
      <w:sz w:val="22"/>
    </w:rPr>
  </w:style>
  <w:style w:type="character" w:styleId="Hyperlink">
    <w:name w:val="Hyperlink"/>
    <w:basedOn w:val="Absatz-Standardschriftart"/>
    <w:uiPriority w:val="99"/>
    <w:unhideWhenUsed/>
    <w:rsid w:val="00DC35CD"/>
    <w:rPr>
      <w:rFonts w:ascii="Source Sans Pro" w:hAnsi="Source Sans Pro"/>
      <w:b w:val="0"/>
      <w:i w:val="0"/>
      <w:color w:val="0563C1" w:themeColor="hyperlink"/>
      <w:sz w:val="22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35CD"/>
    <w:rPr>
      <w:rFonts w:ascii="Source Sans Pro" w:hAnsi="Source Sans Pro"/>
      <w:b w:val="0"/>
      <w:i w:val="0"/>
      <w:color w:val="605E5C"/>
      <w:sz w:val="22"/>
      <w:shd w:val="clear" w:color="auto" w:fill="E1DFDD"/>
    </w:rPr>
  </w:style>
  <w:style w:type="paragraph" w:customStyle="1" w:styleId="3Textinhalt">
    <w:name w:val="3 Textinhalt"/>
    <w:basedOn w:val="Standard"/>
    <w:qFormat/>
    <w:rsid w:val="001407D5"/>
  </w:style>
  <w:style w:type="paragraph" w:customStyle="1" w:styleId="1berschrift1">
    <w:name w:val="1 Überschrift 1"/>
    <w:basedOn w:val="berschrift1"/>
    <w:next w:val="3Textinhalt"/>
    <w:qFormat/>
    <w:rsid w:val="00813695"/>
    <w:pPr>
      <w:spacing w:before="0"/>
    </w:pPr>
  </w:style>
  <w:style w:type="paragraph" w:customStyle="1" w:styleId="EinfAbs">
    <w:name w:val="[Einf. Abs.]"/>
    <w:basedOn w:val="Standard"/>
    <w:uiPriority w:val="99"/>
    <w:rsid w:val="0046655C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4Aufzhlung">
    <w:name w:val="4 Aufzählung"/>
    <w:basedOn w:val="Nummerierung"/>
    <w:qFormat/>
    <w:rsid w:val="001407D5"/>
  </w:style>
  <w:style w:type="paragraph" w:customStyle="1" w:styleId="5Nummerierung">
    <w:name w:val="5 Nummerierung"/>
    <w:basedOn w:val="Listennummer"/>
    <w:qFormat/>
    <w:rsid w:val="00A827C6"/>
    <w:pPr>
      <w:ind w:left="357" w:hanging="357"/>
    </w:pPr>
  </w:style>
  <w:style w:type="paragraph" w:styleId="Listennummer">
    <w:name w:val="List Number"/>
    <w:basedOn w:val="Standard"/>
    <w:uiPriority w:val="99"/>
    <w:unhideWhenUsed/>
    <w:rsid w:val="000264F9"/>
    <w:pPr>
      <w:numPr>
        <w:numId w:val="5"/>
      </w:numPr>
      <w:contextualSpacing/>
    </w:pPr>
  </w:style>
  <w:style w:type="paragraph" w:customStyle="1" w:styleId="6berschrift2schwarz">
    <w:name w:val="6 Überschrift 2 schwarz"/>
    <w:basedOn w:val="berschrift2"/>
    <w:next w:val="3Textinhalt"/>
    <w:qFormat/>
    <w:rsid w:val="00EB1A14"/>
  </w:style>
  <w:style w:type="paragraph" w:styleId="Liste">
    <w:name w:val="List"/>
    <w:basedOn w:val="Standard"/>
    <w:uiPriority w:val="99"/>
    <w:semiHidden/>
    <w:unhideWhenUsed/>
    <w:rsid w:val="001407D5"/>
    <w:pPr>
      <w:ind w:left="283" w:hanging="283"/>
      <w:contextualSpacing/>
    </w:pPr>
  </w:style>
  <w:style w:type="paragraph" w:customStyle="1" w:styleId="8berschrift3">
    <w:name w:val="8 Überschrift 3"/>
    <w:basedOn w:val="berschrift3"/>
    <w:next w:val="3Textinhalt"/>
    <w:qFormat/>
    <w:rsid w:val="001407D5"/>
  </w:style>
  <w:style w:type="paragraph" w:customStyle="1" w:styleId="9berschrift4">
    <w:name w:val="9 Überschrift 4"/>
    <w:basedOn w:val="berschrift4"/>
    <w:next w:val="3Textinhalt"/>
    <w:qFormat/>
    <w:rsid w:val="001407D5"/>
  </w:style>
  <w:style w:type="character" w:styleId="NichtaufgelsteErwhnung">
    <w:name w:val="Unresolved Mention"/>
    <w:basedOn w:val="Absatz-Standardschriftart"/>
    <w:uiPriority w:val="99"/>
    <w:semiHidden/>
    <w:unhideWhenUsed/>
    <w:rsid w:val="0030382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740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co.de/lfdm" TargetMode="External"/><Relationship Id="rId1" Type="http://schemas.openxmlformats.org/officeDocument/2006/relationships/hyperlink" Target="http://www.bmco.de/lfd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co.de/lfdm" TargetMode="External"/><Relationship Id="rId1" Type="http://schemas.openxmlformats.org/officeDocument/2006/relationships/hyperlink" Target="http://www.bmco.de/lfd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eJergBMCO\Seafile\L&#228;nger%20fit%20durch%20Musik\Projektf&#246;rderungen\Unterlagen%20f&#252;r%20LZEs\Vorlagen\Vorlagen%20f&#252;r%20Antragstellung\2023-06-13-Konzeptpapier%20Lfdm%20volle%20Leis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2023-06-13-Konzeptpapier Lfdm volle Leiste.dotx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Jerg | BMCO</dc:creator>
  <cp:keywords/>
  <dc:description/>
  <cp:lastModifiedBy>Steffi Jerg | BMCO</cp:lastModifiedBy>
  <cp:revision>1</cp:revision>
  <cp:lastPrinted>2019-11-27T18:49:00Z</cp:lastPrinted>
  <dcterms:created xsi:type="dcterms:W3CDTF">2023-06-14T10:17:00Z</dcterms:created>
  <dcterms:modified xsi:type="dcterms:W3CDTF">2023-06-14T10:20:00Z</dcterms:modified>
</cp:coreProperties>
</file>