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4B" w:rsidRDefault="0041424B" w:rsidP="0041424B">
      <w:pPr>
        <w:pStyle w:val="3Textinhalt"/>
        <w:rPr>
          <w:b/>
          <w:sz w:val="32"/>
        </w:rPr>
      </w:pPr>
      <w:r w:rsidRPr="00C408B2">
        <w:rPr>
          <w:b/>
          <w:sz w:val="32"/>
        </w:rPr>
        <w:t xml:space="preserve">Zahlenmäßiger Nachweis </w:t>
      </w:r>
    </w:p>
    <w:p w:rsidR="0041424B" w:rsidRPr="00C408B2" w:rsidRDefault="0041424B" w:rsidP="0041424B">
      <w:pPr>
        <w:pStyle w:val="3Textinhalt"/>
        <w:rPr>
          <w:b/>
          <w:sz w:val="32"/>
        </w:rPr>
      </w:pPr>
      <w:r w:rsidRPr="00C408B2">
        <w:rPr>
          <w:b/>
          <w:sz w:val="32"/>
        </w:rPr>
        <w:t>zum Förderprogramm „</w:t>
      </w:r>
      <w:r>
        <w:rPr>
          <w:b/>
          <w:sz w:val="32"/>
        </w:rPr>
        <w:t>NEUSTART AMATEURMUSIK</w:t>
      </w:r>
      <w:r w:rsidRPr="00C408B2">
        <w:rPr>
          <w:b/>
          <w:sz w:val="32"/>
        </w:rPr>
        <w:t>“</w:t>
      </w:r>
    </w:p>
    <w:p w:rsidR="0041424B" w:rsidRDefault="0041424B" w:rsidP="0041424B">
      <w:pPr>
        <w:pStyle w:val="3Textinhalt"/>
      </w:pPr>
    </w:p>
    <w:p w:rsidR="0041424B" w:rsidRDefault="0041424B" w:rsidP="0041424B">
      <w:pPr>
        <w:pStyle w:val="3Textinhalt"/>
      </w:pP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127"/>
      </w:tblGrid>
      <w:tr w:rsidR="0041424B" w:rsidRPr="007334BB" w:rsidTr="0041424B">
        <w:trPr>
          <w:trHeight w:val="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334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bewilligt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verausgabt</w:t>
            </w:r>
          </w:p>
        </w:tc>
      </w:tr>
      <w:tr w:rsidR="0041424B" w:rsidRPr="007334BB" w:rsidTr="0041424B">
        <w:trPr>
          <w:trHeight w:val="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  <w:t>Honorare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</w:tr>
      <w:tr w:rsidR="0041424B" w:rsidRPr="007334BB" w:rsidTr="0041424B">
        <w:trPr>
          <w:trHeight w:val="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  <w:t>Sachausgaben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</w:tr>
      <w:tr w:rsidR="0041424B" w:rsidRPr="007334BB" w:rsidTr="0041424B">
        <w:trPr>
          <w:trHeight w:val="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  <w:t>Reisekosten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color w:val="000000"/>
                <w:lang w:eastAsia="de-DE"/>
              </w:rPr>
              <w:t> </w:t>
            </w:r>
          </w:p>
        </w:tc>
      </w:tr>
      <w:tr w:rsidR="0041424B" w:rsidRPr="007334BB" w:rsidTr="0041424B">
        <w:trPr>
          <w:trHeight w:val="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  <w:t>Öffentlichkeitsarbeit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</w:p>
        </w:tc>
      </w:tr>
      <w:tr w:rsidR="0041424B" w:rsidRPr="007334BB" w:rsidTr="0041424B">
        <w:trPr>
          <w:trHeight w:val="3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lang w:eastAsia="de-DE"/>
              </w:rPr>
              <w:t>Eigenmittel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de-DE"/>
              </w:rPr>
            </w:pPr>
          </w:p>
        </w:tc>
      </w:tr>
      <w:tr w:rsidR="0041424B" w:rsidRPr="007334BB" w:rsidTr="0041424B">
        <w:trPr>
          <w:trHeight w:val="3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  <w:t>GESAMT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41424B" w:rsidRPr="007334BB" w:rsidRDefault="0041424B" w:rsidP="003F01C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334BB">
              <w:rPr>
                <w:rFonts w:ascii="Source Sans Pro" w:eastAsia="Times New Roman" w:hAnsi="Source Sans Pro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41424B" w:rsidRDefault="0041424B" w:rsidP="0041424B">
      <w:pPr>
        <w:pStyle w:val="3Textinhalt"/>
      </w:pPr>
    </w:p>
    <w:p w:rsidR="0041424B" w:rsidRDefault="0041424B" w:rsidP="0041424B">
      <w:pPr>
        <w:pStyle w:val="3Textinhalt"/>
      </w:pPr>
    </w:p>
    <w:p w:rsidR="0041424B" w:rsidRDefault="0041424B" w:rsidP="0041424B">
      <w:pPr>
        <w:pStyle w:val="3Textinhalt"/>
      </w:pPr>
      <w:r>
        <w:t>Mit unserer Unterschrift bestätigen wir, dass</w:t>
      </w:r>
    </w:p>
    <w:p w:rsidR="0041424B" w:rsidRDefault="0041424B" w:rsidP="0041424B">
      <w:pPr>
        <w:pStyle w:val="3Textinhalt"/>
        <w:numPr>
          <w:ilvl w:val="0"/>
          <w:numId w:val="12"/>
        </w:numPr>
      </w:pPr>
      <w:r>
        <w:t>d</w:t>
      </w:r>
      <w:r>
        <w:t>ie Best</w:t>
      </w:r>
      <w:r>
        <w:t>immungen des Zuwendungsvertrags</w:t>
      </w:r>
      <w:r>
        <w:t xml:space="preserve"> beachtet worden</w:t>
      </w:r>
      <w:r>
        <w:t xml:space="preserve"> sind.</w:t>
      </w:r>
    </w:p>
    <w:p w:rsidR="0041424B" w:rsidRDefault="0041424B" w:rsidP="0041424B">
      <w:pPr>
        <w:pStyle w:val="3Textinhalt"/>
        <w:numPr>
          <w:ilvl w:val="0"/>
          <w:numId w:val="12"/>
        </w:numPr>
      </w:pPr>
      <w:r>
        <w:t>d</w:t>
      </w:r>
      <w:r>
        <w:t xml:space="preserve">ie Ausgaben </w:t>
      </w:r>
      <w:r>
        <w:t xml:space="preserve">zur Erfüllung des Projektziels </w:t>
      </w:r>
      <w:r>
        <w:t>notwendig</w:t>
      </w:r>
      <w:r w:rsidRPr="0041424B">
        <w:t xml:space="preserve"> </w:t>
      </w:r>
      <w:r>
        <w:t xml:space="preserve">waren. </w:t>
      </w:r>
    </w:p>
    <w:p w:rsidR="0041424B" w:rsidRDefault="0041424B" w:rsidP="0041424B">
      <w:pPr>
        <w:pStyle w:val="3Textinhalt"/>
        <w:numPr>
          <w:ilvl w:val="0"/>
          <w:numId w:val="12"/>
        </w:numPr>
      </w:pPr>
      <w:r>
        <w:t>wir</w:t>
      </w:r>
      <w:r>
        <w:t xml:space="preserve"> wirtschaftlich und sparsam verfahren </w:t>
      </w:r>
      <w:r>
        <w:t>sind.</w:t>
      </w:r>
      <w:r>
        <w:t xml:space="preserve"> </w:t>
      </w:r>
    </w:p>
    <w:p w:rsidR="0041424B" w:rsidRDefault="0041424B" w:rsidP="0041424B">
      <w:pPr>
        <w:pStyle w:val="3Textinhalt"/>
        <w:numPr>
          <w:ilvl w:val="0"/>
          <w:numId w:val="12"/>
        </w:numPr>
      </w:pPr>
      <w:r>
        <w:t>d</w:t>
      </w:r>
      <w:r>
        <w:t>ie vorstehenden Eintragungen richtig und vollständig</w:t>
      </w:r>
      <w:r>
        <w:t xml:space="preserve"> sind </w:t>
      </w:r>
      <w:r>
        <w:t xml:space="preserve">und mit den Büchern und Belegen übereinstimmen. </w:t>
      </w:r>
      <w:bookmarkStart w:id="0" w:name="_GoBack"/>
      <w:bookmarkEnd w:id="0"/>
    </w:p>
    <w:p w:rsidR="0041424B" w:rsidRDefault="0041424B" w:rsidP="0041424B">
      <w:pPr>
        <w:pStyle w:val="3Textinhalt"/>
      </w:pPr>
    </w:p>
    <w:p w:rsidR="0041424B" w:rsidRDefault="0041424B" w:rsidP="0041424B">
      <w:pPr>
        <w:pStyle w:val="3Textinhalt"/>
      </w:pPr>
    </w:p>
    <w:p w:rsidR="0041424B" w:rsidRPr="000156C8" w:rsidRDefault="0041424B" w:rsidP="0041424B">
      <w:pPr>
        <w:pStyle w:val="3Textinhalt"/>
      </w:pPr>
      <w:r>
        <w:t>_________________________________________________________</w:t>
      </w:r>
      <w:r>
        <w:br/>
        <w:t xml:space="preserve">Datum / rechtsverbindliche Unterschrift des/der Bevollmächtigten </w:t>
      </w:r>
    </w:p>
    <w:p w:rsidR="00A827C6" w:rsidRPr="00A827C6" w:rsidRDefault="00A827C6" w:rsidP="00A827C6">
      <w:pPr>
        <w:pStyle w:val="1berschrift1"/>
      </w:pPr>
    </w:p>
    <w:sectPr w:rsidR="00A827C6" w:rsidRPr="00A827C6" w:rsidSect="000264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19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60" w:rsidRDefault="00D53660" w:rsidP="006C7A4C">
      <w:pPr>
        <w:spacing w:after="0"/>
      </w:pPr>
      <w:r>
        <w:separator/>
      </w:r>
    </w:p>
  </w:endnote>
  <w:endnote w:type="continuationSeparator" w:id="0">
    <w:p w:rsidR="00D53660" w:rsidRDefault="00D53660" w:rsidP="006C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ute 159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ute 159 Heavy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69" w:rsidRDefault="000264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0D0D4325" wp14:editId="50D59997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71438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43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0.9pt;margin-top:785.3pt;width:184.25pt;height:2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" filled="f" stroked="f" strokeweight=".5pt">
              <v:textbox inset="0,0,0,0">
                <w:txbxContent>
                  <w:p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71438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11417" w:rsidRPr="00F114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4252005" wp14:editId="7F4A55D3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417" w:rsidRPr="00DC35CD" w:rsidRDefault="00F11417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52005" id="Textfeld 36" o:spid="_x0000_s1027" type="#_x0000_t202" style="position:absolute;left:0;text-align:left;margin-left:354.4pt;margin-top:785.3pt;width:184.25pt;height:2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" filled="f" stroked="f" strokeweight=".5pt">
              <v:textbox inset="0,0,0,0">
                <w:txbxContent>
                  <w:p w:rsidR="00F11417" w:rsidRPr="00DC35CD" w:rsidRDefault="00F11417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69" w:rsidRDefault="000264F9" w:rsidP="000264F9">
    <w:pPr>
      <w:pStyle w:val="Fuzeile"/>
      <w:tabs>
        <w:tab w:val="clear" w:pos="4536"/>
        <w:tab w:val="clear" w:pos="9072"/>
        <w:tab w:val="left" w:pos="314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B3E863A" wp14:editId="48B01A90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142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D53660">
                            <w:fldChar w:fldCharType="begin"/>
                          </w:r>
                          <w:r w:rsidR="00D53660">
                            <w:instrText xml:space="preserve"> NUMPAGES  \* MERGEFORMAT </w:instrText>
                          </w:r>
                          <w:r w:rsidR="00D53660">
                            <w:fldChar w:fldCharType="separate"/>
                          </w:r>
                          <w:r w:rsidR="0041424B">
                            <w:rPr>
                              <w:noProof/>
                            </w:rPr>
                            <w:t>1</w:t>
                          </w:r>
                          <w:r w:rsidR="00D536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863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70.9pt;margin-top:785.3pt;width:184.25pt;height:2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" filled="f" stroked="f" strokeweight=".5pt">
              <v:textbox inset="0,0,0,0">
                <w:txbxContent>
                  <w:p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142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D53660">
                      <w:fldChar w:fldCharType="begin"/>
                    </w:r>
                    <w:r w:rsidR="00D53660">
                      <w:instrText xml:space="preserve"> NUMPAGES  \* MERGEFORMAT </w:instrText>
                    </w:r>
                    <w:r w:rsidR="00D53660">
                      <w:fldChar w:fldCharType="separate"/>
                    </w:r>
                    <w:r w:rsidR="0041424B">
                      <w:rPr>
                        <w:noProof/>
                      </w:rPr>
                      <w:t>1</w:t>
                    </w:r>
                    <w:r w:rsidR="00D536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417" w:rsidRPr="00DC35CD" w:rsidRDefault="00F11417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33" o:spid="_x0000_s1029" type="#_x0000_t202" style="position:absolute;left:0;text-align:left;margin-left:283.2pt;margin-top:-7.3pt;width:184.25pt;height:28.3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" filled="f" stroked="f" strokeweight=".5pt">
              <v:textbox inset="0,0,0,0">
                <w:txbxContent>
                  <w:p w:rsidR="00F11417" w:rsidRPr="00DC35CD" w:rsidRDefault="00F11417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60" w:rsidRDefault="00D53660" w:rsidP="006C7A4C">
      <w:pPr>
        <w:spacing w:after="0"/>
      </w:pPr>
      <w:r>
        <w:separator/>
      </w:r>
    </w:p>
  </w:footnote>
  <w:footnote w:type="continuationSeparator" w:id="0">
    <w:p w:rsidR="00D53660" w:rsidRDefault="00D53660" w:rsidP="006C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65" w:rsidRDefault="00DF4DB1">
    <w:pPr>
      <w:pStyle w:val="Kopfzeile"/>
    </w:pPr>
    <w:r w:rsidRP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1235AB3" wp14:editId="245B6709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13069" id="Rechteck 32" o:spid="_x0000_s1026" style="position:absolute;margin-left:13.1pt;margin-top:419.95pt;width:1.15pt;height: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" fillcolor="#eeeee8" stroked="f" strokeweight="1pt">
              <w10:wrap anchorx="page" anchory="page"/>
            </v:rect>
          </w:pict>
        </mc:Fallback>
      </mc:AlternateContent>
    </w:r>
    <w:r w:rsidR="00483565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421B703" wp14:editId="4C76F0B0">
          <wp:simplePos x="0" y="0"/>
          <wp:positionH relativeFrom="page">
            <wp:posOffset>799465</wp:posOffset>
          </wp:positionH>
          <wp:positionV relativeFrom="page">
            <wp:posOffset>540385</wp:posOffset>
          </wp:positionV>
          <wp:extent cx="1980000" cy="680400"/>
          <wp:effectExtent l="0" t="0" r="1270" b="571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69" w:rsidRDefault="00AF53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3524885</wp:posOffset>
          </wp:positionH>
          <wp:positionV relativeFrom="paragraph">
            <wp:posOffset>-14605</wp:posOffset>
          </wp:positionV>
          <wp:extent cx="2408400" cy="788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467BD61" wp14:editId="5AD90209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E8E6F" id="Rechteck 29" o:spid="_x0000_s1026" style="position:absolute;margin-left:13.1pt;margin-top:419.95pt;width:2.25pt;height: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" fillcolor="#eeeee8" stroked="f" strokeweight="1pt">
              <w10:wrap anchorx="page" anchory="page"/>
            </v:rect>
          </w:pict>
        </mc:Fallback>
      </mc:AlternateContent>
    </w:r>
    <w:r w:rsidR="007B4099" w:rsidRPr="007B4099"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19100E2F" wp14:editId="17FCE33D">
          <wp:simplePos x="0" y="0"/>
          <wp:positionH relativeFrom="page">
            <wp:posOffset>799465</wp:posOffset>
          </wp:positionH>
          <wp:positionV relativeFrom="page">
            <wp:posOffset>540385</wp:posOffset>
          </wp:positionV>
          <wp:extent cx="1980000" cy="680400"/>
          <wp:effectExtent l="0" t="0" r="1270" b="571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C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4AA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ED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2F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D8C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4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E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C5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615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2E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32D4A"/>
    <w:multiLevelType w:val="hybridMultilevel"/>
    <w:tmpl w:val="48D0C3F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E5766"/>
    <w:multiLevelType w:val="hybridMultilevel"/>
    <w:tmpl w:val="5EC4E2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1"/>
    <w:rsid w:val="000264F9"/>
    <w:rsid w:val="000527BF"/>
    <w:rsid w:val="000964EB"/>
    <w:rsid w:val="000A60DD"/>
    <w:rsid w:val="000E232E"/>
    <w:rsid w:val="000F39D0"/>
    <w:rsid w:val="001407D5"/>
    <w:rsid w:val="00151D25"/>
    <w:rsid w:val="001F3AE8"/>
    <w:rsid w:val="0024455C"/>
    <w:rsid w:val="00293082"/>
    <w:rsid w:val="002C580E"/>
    <w:rsid w:val="003745AE"/>
    <w:rsid w:val="0038473B"/>
    <w:rsid w:val="003E235A"/>
    <w:rsid w:val="004041A3"/>
    <w:rsid w:val="00407ECD"/>
    <w:rsid w:val="0041424B"/>
    <w:rsid w:val="0046655C"/>
    <w:rsid w:val="00483565"/>
    <w:rsid w:val="004B1684"/>
    <w:rsid w:val="004B2D50"/>
    <w:rsid w:val="00520090"/>
    <w:rsid w:val="00557D0A"/>
    <w:rsid w:val="00564AF3"/>
    <w:rsid w:val="0057205F"/>
    <w:rsid w:val="005B76B7"/>
    <w:rsid w:val="005C1E05"/>
    <w:rsid w:val="00643709"/>
    <w:rsid w:val="00695130"/>
    <w:rsid w:val="006C7A4C"/>
    <w:rsid w:val="00714381"/>
    <w:rsid w:val="00760458"/>
    <w:rsid w:val="007A03DF"/>
    <w:rsid w:val="007B32C7"/>
    <w:rsid w:val="007B4099"/>
    <w:rsid w:val="007E25AE"/>
    <w:rsid w:val="0081215A"/>
    <w:rsid w:val="00813695"/>
    <w:rsid w:val="008C0A8F"/>
    <w:rsid w:val="008F6377"/>
    <w:rsid w:val="009621AB"/>
    <w:rsid w:val="009817C2"/>
    <w:rsid w:val="009D028B"/>
    <w:rsid w:val="00A35DB8"/>
    <w:rsid w:val="00A36069"/>
    <w:rsid w:val="00A67844"/>
    <w:rsid w:val="00A827C6"/>
    <w:rsid w:val="00AF538A"/>
    <w:rsid w:val="00B2294A"/>
    <w:rsid w:val="00B24F1B"/>
    <w:rsid w:val="00B4024F"/>
    <w:rsid w:val="00B40AF0"/>
    <w:rsid w:val="00BD441D"/>
    <w:rsid w:val="00BF2918"/>
    <w:rsid w:val="00C141C2"/>
    <w:rsid w:val="00C55653"/>
    <w:rsid w:val="00CC6A03"/>
    <w:rsid w:val="00D53660"/>
    <w:rsid w:val="00DC35CD"/>
    <w:rsid w:val="00DF4DB1"/>
    <w:rsid w:val="00E6189F"/>
    <w:rsid w:val="00E62375"/>
    <w:rsid w:val="00E733D9"/>
    <w:rsid w:val="00EB1A14"/>
    <w:rsid w:val="00EB748C"/>
    <w:rsid w:val="00F05400"/>
    <w:rsid w:val="00F11417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957F"/>
  <w15:chartTrackingRefBased/>
  <w15:docId w15:val="{8F4B421B-AAAD-43C8-AA26-B2B14D0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24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ECD"/>
    <w:pPr>
      <w:keepNext/>
      <w:keepLines/>
      <w:spacing w:before="120" w:after="360" w:line="240" w:lineRule="auto"/>
      <w:outlineLvl w:val="0"/>
    </w:pPr>
    <w:rPr>
      <w:rFonts w:ascii="Source Sans Pro" w:eastAsiaTheme="majorEastAsia" w:hAnsi="Source Sans Pro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ECD"/>
    <w:pPr>
      <w:keepNext/>
      <w:keepLines/>
      <w:spacing w:before="120" w:after="240" w:line="240" w:lineRule="auto"/>
      <w:outlineLvl w:val="1"/>
    </w:pPr>
    <w:rPr>
      <w:rFonts w:ascii="Source Sans Pro" w:eastAsiaTheme="majorEastAsia" w:hAnsi="Source Sans Pro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7ECD"/>
    <w:pPr>
      <w:keepNext/>
      <w:keepLines/>
      <w:spacing w:after="240" w:line="240" w:lineRule="auto"/>
      <w:outlineLvl w:val="2"/>
    </w:pPr>
    <w:rPr>
      <w:rFonts w:ascii="Source Sans Pro" w:eastAsiaTheme="majorEastAsia" w:hAnsi="Source Sans Pro" w:cs="times new roman (Überschriften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7ECD"/>
    <w:pPr>
      <w:keepNext/>
      <w:keepLines/>
      <w:spacing w:after="240" w:line="240" w:lineRule="auto"/>
      <w:outlineLvl w:val="3"/>
    </w:pPr>
    <w:rPr>
      <w:rFonts w:ascii="Source Sans Pro" w:eastAsiaTheme="majorEastAsia" w:hAnsi="Source Sans Pro" w:cstheme="majorBid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ECD"/>
    <w:rPr>
      <w:rFonts w:ascii="Source Sans Pro" w:eastAsiaTheme="majorEastAsia" w:hAnsi="Source Sans Pro" w:cstheme="majorBidi"/>
      <w:b/>
      <w:i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ECD"/>
    <w:rPr>
      <w:rFonts w:ascii="Source Sans Pro" w:eastAsiaTheme="majorEastAsia" w:hAnsi="Source Sans Pro" w:cstheme="majorBidi"/>
      <w:b/>
      <w:i w:val="0"/>
      <w:color w:val="000000" w:themeColor="text1"/>
      <w:sz w:val="22"/>
      <w:szCs w:val="26"/>
    </w:rPr>
  </w:style>
  <w:style w:type="paragraph" w:customStyle="1" w:styleId="7berschrift2orange">
    <w:name w:val="7 Überschrift 2 orange"/>
    <w:basedOn w:val="berschrift2"/>
    <w:next w:val="3Textinhalt"/>
    <w:qFormat/>
    <w:rsid w:val="00EB1A14"/>
    <w:rPr>
      <w:color w:val="E5702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7ECD"/>
    <w:rPr>
      <w:rFonts w:ascii="Source Sans Pro" w:eastAsiaTheme="majorEastAsia" w:hAnsi="Source Sans Pro" w:cs="times new roman (Überschriften"/>
      <w:b w:val="0"/>
      <w:i w:val="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7ECD"/>
    <w:rPr>
      <w:rFonts w:ascii="Source Sans Pro" w:eastAsiaTheme="majorEastAsia" w:hAnsi="Source Sans Pro" w:cstheme="majorBidi"/>
      <w:b w:val="0"/>
      <w:i/>
      <w:iCs/>
      <w:sz w:val="22"/>
    </w:rPr>
  </w:style>
  <w:style w:type="character" w:styleId="SchwacheHervorhebung">
    <w:name w:val="Subtle Emphasis"/>
    <w:basedOn w:val="Absatz-Standardschriftart"/>
    <w:uiPriority w:val="19"/>
    <w:qFormat/>
    <w:rsid w:val="00407ECD"/>
    <w:rPr>
      <w:rFonts w:ascii="Source Sans Pro" w:hAnsi="Source Sans Pro"/>
      <w:b w:val="0"/>
      <w:i/>
      <w:iCs/>
      <w:color w:val="404040" w:themeColor="text1" w:themeTint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407ECD"/>
    <w:pPr>
      <w:spacing w:after="120" w:line="240" w:lineRule="auto"/>
    </w:pPr>
    <w:rPr>
      <w:rFonts w:ascii="Source Sans Pro" w:hAnsi="Source Sans Pro"/>
      <w:i/>
      <w:iCs/>
      <w:color w:val="44546A" w:themeColor="text2"/>
      <w:sz w:val="16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07ECD"/>
    <w:rPr>
      <w:rFonts w:ascii="Route 159 SemiBold" w:hAnsi="Route 159 SemiBold"/>
      <w:b/>
      <w:i w:val="0"/>
      <w:caps/>
      <w:smallCaps w:val="0"/>
      <w:color w:val="A6A6A6" w:themeColor="background1" w:themeShade="A6"/>
      <w:spacing w:val="30"/>
      <w:sz w:val="12"/>
      <w14:ligatures w14:val="none"/>
      <w14:numForm w14:val="default"/>
      <w14:numSpacing w14:val="default"/>
      <w14:stylisticSets/>
    </w:rPr>
  </w:style>
  <w:style w:type="paragraph" w:customStyle="1" w:styleId="Footerorange">
    <w:name w:val="Footer orange"/>
    <w:qFormat/>
    <w:rsid w:val="005B76B7"/>
    <w:pPr>
      <w:spacing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rsid w:val="005B76B7"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Seitenzhler">
    <w:name w:val="Seitenzähler"/>
    <w:basedOn w:val="Footergrau"/>
    <w:qFormat/>
    <w:rsid w:val="00C55653"/>
    <w:pPr>
      <w:jc w:val="left"/>
    </w:pPr>
  </w:style>
  <w:style w:type="paragraph" w:customStyle="1" w:styleId="2Vorspann">
    <w:name w:val="2 Vorspann"/>
    <w:basedOn w:val="Standard"/>
    <w:next w:val="3Textinhalt"/>
    <w:qFormat/>
    <w:rsid w:val="00C55653"/>
    <w:pPr>
      <w:spacing w:after="240" w:line="240" w:lineRule="auto"/>
      <w:jc w:val="both"/>
    </w:pPr>
    <w:rPr>
      <w:rFonts w:ascii="Source Sans Pro" w:hAnsi="Source Sans Pro"/>
      <w:i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C55653"/>
    <w:pPr>
      <w:numPr>
        <w:numId w:val="10"/>
      </w:numPr>
      <w:spacing w:after="240" w:line="240" w:lineRule="auto"/>
      <w:ind w:left="357" w:right="357" w:hanging="357"/>
      <w:contextualSpacing/>
      <w:jc w:val="both"/>
    </w:pPr>
    <w:rPr>
      <w:rFonts w:ascii="Source Sans Pro" w:hAnsi="Source Sans Pro" w:cs="times new roman (textkörper cs)"/>
      <w:szCs w:val="24"/>
    </w:rPr>
  </w:style>
  <w:style w:type="paragraph" w:customStyle="1" w:styleId="Nummerierung">
    <w:name w:val="Nummerierung"/>
    <w:basedOn w:val="Aufzhlungszeichen"/>
    <w:qFormat/>
    <w:rsid w:val="00C55653"/>
  </w:style>
  <w:style w:type="paragraph" w:styleId="Kopfzeile">
    <w:name w:val="header"/>
    <w:basedOn w:val="Standard"/>
    <w:link w:val="KopfzeileZchn"/>
    <w:uiPriority w:val="99"/>
    <w:unhideWhenUsed/>
    <w:rsid w:val="006C7A4C"/>
    <w:pPr>
      <w:tabs>
        <w:tab w:val="center" w:pos="4536"/>
        <w:tab w:val="right" w:pos="9072"/>
      </w:tabs>
      <w:spacing w:after="0" w:line="240" w:lineRule="auto"/>
      <w:jc w:val="both"/>
    </w:pPr>
    <w:rPr>
      <w:rFonts w:ascii="Source Sans Pro" w:hAnsi="Source Sans Pro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C7A4C"/>
    <w:rPr>
      <w:rFonts w:ascii="Source Sans Pro" w:hAnsi="Source Sans Pro"/>
      <w:b w:val="0"/>
      <w:i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C7A4C"/>
    <w:pPr>
      <w:tabs>
        <w:tab w:val="center" w:pos="4536"/>
        <w:tab w:val="right" w:pos="9072"/>
      </w:tabs>
      <w:spacing w:after="0" w:line="240" w:lineRule="auto"/>
      <w:jc w:val="both"/>
    </w:pPr>
    <w:rPr>
      <w:rFonts w:ascii="Source Sans Pro" w:hAnsi="Source Sans Pro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C7A4C"/>
    <w:rPr>
      <w:rFonts w:ascii="Source Sans Pro" w:hAnsi="Source Sans Pro"/>
      <w:b w:val="0"/>
      <w:i w:val="0"/>
      <w:sz w:val="22"/>
    </w:rPr>
  </w:style>
  <w:style w:type="character" w:styleId="Hyperlink">
    <w:name w:val="Hyperlink"/>
    <w:basedOn w:val="Absatz-Standardschriftart"/>
    <w:uiPriority w:val="99"/>
    <w:unhideWhenUsed/>
    <w:rsid w:val="00DC35CD"/>
    <w:rPr>
      <w:rFonts w:ascii="Source Sans Pro" w:hAnsi="Source Sans Pro"/>
      <w:b w:val="0"/>
      <w:i w:val="0"/>
      <w:color w:val="0563C1" w:themeColor="hyperlink"/>
      <w:sz w:val="2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5CD"/>
    <w:rPr>
      <w:rFonts w:ascii="Source Sans Pro" w:hAnsi="Source Sans Pro"/>
      <w:b w:val="0"/>
      <w:i w:val="0"/>
      <w:color w:val="605E5C"/>
      <w:sz w:val="22"/>
      <w:shd w:val="clear" w:color="auto" w:fill="E1DFDD"/>
    </w:rPr>
  </w:style>
  <w:style w:type="paragraph" w:customStyle="1" w:styleId="3Textinhalt">
    <w:name w:val="3 Textinhalt"/>
    <w:basedOn w:val="Standard"/>
    <w:qFormat/>
    <w:rsid w:val="001407D5"/>
    <w:pPr>
      <w:spacing w:after="240" w:line="240" w:lineRule="auto"/>
      <w:jc w:val="both"/>
    </w:pPr>
    <w:rPr>
      <w:rFonts w:ascii="Source Sans Pro" w:hAnsi="Source Sans Pro"/>
      <w:szCs w:val="24"/>
    </w:rPr>
  </w:style>
  <w:style w:type="paragraph" w:customStyle="1" w:styleId="1berschrift1">
    <w:name w:val="1 Überschrift 1"/>
    <w:basedOn w:val="berschrift1"/>
    <w:next w:val="3Textinhalt"/>
    <w:qFormat/>
    <w:rsid w:val="00813695"/>
    <w:pPr>
      <w:spacing w:before="0"/>
    </w:pPr>
  </w:style>
  <w:style w:type="paragraph" w:customStyle="1" w:styleId="EinfAbs">
    <w:name w:val="[Einf. Abs.]"/>
    <w:basedOn w:val="Standard"/>
    <w:uiPriority w:val="99"/>
    <w:rsid w:val="004665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4Aufzhlung">
    <w:name w:val="4 Aufzählung"/>
    <w:basedOn w:val="Nummerierung"/>
    <w:qFormat/>
    <w:rsid w:val="001407D5"/>
  </w:style>
  <w:style w:type="paragraph" w:customStyle="1" w:styleId="5Nummerierung">
    <w:name w:val="5 Nummerierung"/>
    <w:basedOn w:val="Listennummer"/>
    <w:qFormat/>
    <w:rsid w:val="00A827C6"/>
    <w:pPr>
      <w:ind w:left="357" w:hanging="357"/>
    </w:pPr>
  </w:style>
  <w:style w:type="paragraph" w:styleId="Listennummer">
    <w:name w:val="List Number"/>
    <w:basedOn w:val="Standard"/>
    <w:uiPriority w:val="99"/>
    <w:unhideWhenUsed/>
    <w:rsid w:val="000264F9"/>
    <w:pPr>
      <w:numPr>
        <w:numId w:val="5"/>
      </w:numPr>
      <w:spacing w:after="240" w:line="240" w:lineRule="auto"/>
      <w:contextualSpacing/>
      <w:jc w:val="both"/>
    </w:pPr>
    <w:rPr>
      <w:rFonts w:ascii="Source Sans Pro" w:hAnsi="Source Sans Pro"/>
      <w:szCs w:val="24"/>
    </w:rPr>
  </w:style>
  <w:style w:type="paragraph" w:customStyle="1" w:styleId="6berschrift2schwarz">
    <w:name w:val="6 Überschrift 2 schwarz"/>
    <w:basedOn w:val="berschrift2"/>
    <w:next w:val="3Textinhalt"/>
    <w:qFormat/>
    <w:rsid w:val="00EB1A14"/>
  </w:style>
  <w:style w:type="paragraph" w:styleId="Liste">
    <w:name w:val="List"/>
    <w:basedOn w:val="Standard"/>
    <w:uiPriority w:val="99"/>
    <w:semiHidden/>
    <w:unhideWhenUsed/>
    <w:rsid w:val="001407D5"/>
    <w:pPr>
      <w:spacing w:after="240" w:line="240" w:lineRule="auto"/>
      <w:ind w:left="283" w:hanging="283"/>
      <w:contextualSpacing/>
      <w:jc w:val="both"/>
    </w:pPr>
    <w:rPr>
      <w:rFonts w:ascii="Source Sans Pro" w:hAnsi="Source Sans Pro"/>
      <w:szCs w:val="24"/>
    </w:rPr>
  </w:style>
  <w:style w:type="paragraph" w:customStyle="1" w:styleId="8berschrift3">
    <w:name w:val="8 Überschrift 3"/>
    <w:basedOn w:val="berschrift3"/>
    <w:next w:val="3Textinhalt"/>
    <w:qFormat/>
    <w:rsid w:val="001407D5"/>
  </w:style>
  <w:style w:type="paragraph" w:customStyle="1" w:styleId="9berschrift4">
    <w:name w:val="9 Überschrift 4"/>
    <w:basedOn w:val="berschrift4"/>
    <w:next w:val="3Textinhalt"/>
    <w:qFormat/>
    <w:rsid w:val="0014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B&#233;k&#233;siBMCO\Seafile\Meine%20Bibliothek\BMCO\Vorlagen\Konzeptpapier_BMCO_lfd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4D7A-72A7-4E19-AC01-6A4C9D19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Konzeptpapier_BMCO_lfd10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Sandy Békési | BMCO</cp:lastModifiedBy>
  <cp:revision>2</cp:revision>
  <cp:lastPrinted>2019-11-27T18:49:00Z</cp:lastPrinted>
  <dcterms:created xsi:type="dcterms:W3CDTF">2021-05-19T12:35:00Z</dcterms:created>
  <dcterms:modified xsi:type="dcterms:W3CDTF">2021-05-19T12:35:00Z</dcterms:modified>
</cp:coreProperties>
</file>